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04" w:rsidRPr="0000176C" w:rsidRDefault="001974A6">
      <w:pPr>
        <w:pStyle w:val="BlockHeading"/>
        <w:rPr>
          <w:color w:val="808080" w:themeColor="background1" w:themeShade="80"/>
        </w:rPr>
      </w:pPr>
      <w:r w:rsidRPr="0000176C">
        <w:rPr>
          <w:noProof/>
          <w:color w:val="808080" w:themeColor="background1" w:themeShade="8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3AE804" wp14:editId="13E3E242">
            <wp:simplePos x="0" y="0"/>
            <wp:positionH relativeFrom="page">
              <wp:posOffset>485775</wp:posOffset>
            </wp:positionH>
            <wp:positionV relativeFrom="page">
              <wp:posOffset>457200</wp:posOffset>
            </wp:positionV>
            <wp:extent cx="6858000" cy="9144000"/>
            <wp:effectExtent l="0" t="0" r="0" b="0"/>
            <wp:wrapNone/>
            <wp:docPr id="1" name="Picture 1" descr="Background design showing cartoon drawing of an ocean and beach scene with a whale and a sand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AC" w:rsidRPr="0000176C">
        <w:rPr>
          <w:color w:val="808080" w:themeColor="background1" w:themeShade="80"/>
        </w:rPr>
        <w:t>Computer Science</w:t>
      </w:r>
      <w:r w:rsidR="0000176C">
        <w:rPr>
          <w:color w:val="808080" w:themeColor="background1" w:themeShade="80"/>
        </w:rPr>
        <w:t xml:space="preserve"> </w:t>
      </w:r>
      <w:r w:rsidR="0000176C" w:rsidRPr="0000176C">
        <w:rPr>
          <w:color w:val="4A280E" w:themeColor="text2" w:themeShade="BF"/>
          <w:sz w:val="22"/>
          <w:szCs w:val="22"/>
        </w:rPr>
        <w:t>[Project front cover example]</w:t>
      </w:r>
    </w:p>
    <w:p w:rsidR="00464E04" w:rsidRPr="00F576AC" w:rsidRDefault="00F576AC" w:rsidP="0000176C">
      <w:pPr>
        <w:spacing w:after="0" w:line="240" w:lineRule="auto"/>
        <w:rPr>
          <w:sz w:val="70"/>
          <w:szCs w:val="70"/>
        </w:rPr>
      </w:pPr>
      <w:r w:rsidRPr="00F576AC">
        <w:rPr>
          <w:sz w:val="70"/>
          <w:szCs w:val="70"/>
        </w:rPr>
        <w:t>Team Splash</w:t>
      </w:r>
      <w:r w:rsidR="0000176C">
        <w:rPr>
          <w:sz w:val="70"/>
          <w:szCs w:val="70"/>
        </w:rPr>
        <w:t xml:space="preserve"> </w:t>
      </w:r>
      <w:r w:rsidR="0000176C" w:rsidRPr="0000176C">
        <w:rPr>
          <w:color w:val="4A280E" w:themeColor="text2" w:themeShade="BF"/>
          <w:sz w:val="16"/>
          <w:szCs w:val="16"/>
        </w:rPr>
        <w:t>[Change to your team name]</w:t>
      </w:r>
    </w:p>
    <w:p w:rsidR="00464E04" w:rsidRPr="001D3E9C" w:rsidRDefault="00F576AC" w:rsidP="0000176C">
      <w:pPr>
        <w:pStyle w:val="Title"/>
        <w:spacing w:after="0"/>
        <w:rPr>
          <w:color w:val="0070C0"/>
          <w:sz w:val="90"/>
          <w:szCs w:val="90"/>
        </w:rPr>
      </w:pPr>
      <w:r w:rsidRPr="001D3E9C">
        <w:rPr>
          <w:color w:val="0070C0"/>
          <w:sz w:val="90"/>
          <w:szCs w:val="90"/>
        </w:rPr>
        <w:t>Aquarium Project</w:t>
      </w:r>
    </w:p>
    <w:p w:rsidR="0000176C" w:rsidRDefault="0000176C"/>
    <w:p w:rsidR="00464E04" w:rsidRDefault="00F576AC">
      <w:r>
        <w:t>This portfolio shows the design stages and finished produced of a Small Basic coded Aquarium</w:t>
      </w:r>
    </w:p>
    <w:p w:rsidR="00F576AC" w:rsidRPr="00F576AC" w:rsidRDefault="00F576AC">
      <w:pPr>
        <w:rPr>
          <w:b/>
          <w:sz w:val="36"/>
          <w:szCs w:val="36"/>
        </w:rPr>
      </w:pPr>
      <w:r w:rsidRPr="00F576AC">
        <w:rPr>
          <w:b/>
          <w:sz w:val="36"/>
          <w:szCs w:val="36"/>
        </w:rPr>
        <w:t>Team Members</w:t>
      </w:r>
    </w:p>
    <w:p w:rsidR="00464E04" w:rsidRDefault="00F576AC">
      <w:pPr>
        <w:pStyle w:val="BlockText"/>
      </w:pPr>
      <w:r>
        <w:t>Name</w:t>
      </w:r>
      <w:r w:rsidR="001974A6">
        <w:t xml:space="preserve">: </w:t>
      </w:r>
      <w:r w:rsidR="001974A6">
        <w:tab/>
      </w:r>
      <w:r>
        <w:rPr>
          <w:rStyle w:val="Strong"/>
        </w:rPr>
        <w:t>[Name]</w:t>
      </w:r>
    </w:p>
    <w:p w:rsidR="00464E04" w:rsidRDefault="00F576AC">
      <w:pPr>
        <w:pStyle w:val="BlockText"/>
      </w:pPr>
      <w:r>
        <w:t>Name</w:t>
      </w:r>
      <w:r w:rsidR="001974A6">
        <w:t xml:space="preserve">: </w:t>
      </w:r>
      <w:r w:rsidR="001974A6">
        <w:tab/>
      </w:r>
      <w:r w:rsidRPr="00F576AC">
        <w:rPr>
          <w:rStyle w:val="Subtitle"/>
          <w:color w:val="633613" w:themeColor="text2"/>
          <w:sz w:val="30"/>
          <w:szCs w:val="30"/>
        </w:rPr>
        <w:t>[Name]</w:t>
      </w:r>
    </w:p>
    <w:p w:rsidR="0000176C" w:rsidRDefault="00F576AC">
      <w:pPr>
        <w:pStyle w:val="BlockText"/>
        <w:rPr>
          <w:rStyle w:val="Subtitle"/>
          <w:color w:val="633613" w:themeColor="text2"/>
          <w:sz w:val="30"/>
          <w:szCs w:val="30"/>
        </w:rPr>
      </w:pPr>
      <w:r>
        <w:t>Name</w:t>
      </w:r>
      <w:r w:rsidR="001974A6">
        <w:t xml:space="preserve">: </w:t>
      </w:r>
      <w:r w:rsidR="001974A6">
        <w:tab/>
      </w:r>
      <w:r w:rsidRPr="00F576AC">
        <w:rPr>
          <w:rStyle w:val="Subtitle"/>
          <w:color w:val="633613" w:themeColor="text2"/>
          <w:sz w:val="30"/>
          <w:szCs w:val="30"/>
        </w:rPr>
        <w:t>[Name]</w:t>
      </w:r>
    </w:p>
    <w:p w:rsidR="0000176C" w:rsidRDefault="0000176C">
      <w:pPr>
        <w:spacing w:after="160" w:line="259" w:lineRule="auto"/>
        <w:rPr>
          <w:rStyle w:val="Subtitle"/>
          <w:b/>
          <w:bCs/>
          <w:color w:val="633613" w:themeColor="text2"/>
          <w:sz w:val="30"/>
          <w:szCs w:val="30"/>
        </w:rPr>
      </w:pPr>
      <w:r>
        <w:rPr>
          <w:rStyle w:val="Subtitle"/>
          <w:color w:val="633613" w:themeColor="text2"/>
          <w:sz w:val="30"/>
          <w:szCs w:val="30"/>
        </w:rPr>
        <w:br w:type="page"/>
      </w:r>
    </w:p>
    <w:p w:rsidR="00DC617B" w:rsidRPr="00DC617B" w:rsidRDefault="00DC617B" w:rsidP="0000176C">
      <w:pPr>
        <w:rPr>
          <w:b/>
          <w:color w:val="4A280E" w:themeColor="text2" w:themeShade="BF"/>
        </w:rPr>
      </w:pPr>
      <w:r w:rsidRPr="00DC617B">
        <w:rPr>
          <w:b/>
          <w:color w:val="4A280E" w:themeColor="text2" w:themeShade="BF"/>
        </w:rPr>
        <w:lastRenderedPageBreak/>
        <w:t xml:space="preserve">[What to include in this </w:t>
      </w:r>
      <w:r w:rsidRPr="008316F3">
        <w:rPr>
          <w:b/>
          <w:color w:val="4A280E" w:themeColor="text2" w:themeShade="BF"/>
        </w:rPr>
        <w:t>documen</w:t>
      </w:r>
      <w:r w:rsidR="008316F3" w:rsidRPr="008316F3">
        <w:rPr>
          <w:b/>
          <w:color w:val="4A280E" w:themeColor="text2" w:themeShade="BF"/>
        </w:rPr>
        <w:softHyphen/>
      </w:r>
      <w:r w:rsidRPr="008316F3">
        <w:rPr>
          <w:b/>
          <w:color w:val="4A280E" w:themeColor="text2" w:themeShade="BF"/>
        </w:rPr>
        <w:t>t</w:t>
      </w:r>
      <w:r w:rsidR="008316F3">
        <w:rPr>
          <w:b/>
          <w:color w:val="4A280E" w:themeColor="text2" w:themeShade="BF"/>
        </w:rPr>
        <w:t>: Use the following heading to help</w:t>
      </w:r>
      <w:r w:rsidRPr="00DC617B">
        <w:rPr>
          <w:b/>
          <w:color w:val="4A280E" w:themeColor="text2" w:themeShade="BF"/>
        </w:rPr>
        <w:t>]</w:t>
      </w:r>
    </w:p>
    <w:p w:rsidR="00DC617B" w:rsidRDefault="00DC617B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 xml:space="preserve">Team Members </w:t>
      </w:r>
    </w:p>
    <w:p w:rsidR="004B44F8" w:rsidRPr="003D71EE" w:rsidRDefault="004B44F8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[Names]</w:t>
      </w:r>
    </w:p>
    <w:p w:rsidR="004B44F8" w:rsidRPr="008316F3" w:rsidRDefault="004B44F8" w:rsidP="004B44F8">
      <w:pPr>
        <w:spacing w:after="0"/>
        <w:rPr>
          <w:rFonts w:ascii="Calibri" w:hAnsi="Calibri"/>
          <w:color w:val="auto"/>
        </w:rPr>
      </w:pPr>
    </w:p>
    <w:p w:rsidR="0000176C" w:rsidRDefault="00DC617B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Each team member’s u</w:t>
      </w:r>
      <w:r w:rsidR="0000176C" w:rsidRPr="008316F3">
        <w:rPr>
          <w:rFonts w:ascii="Calibri" w:hAnsi="Calibri"/>
          <w:color w:val="auto"/>
        </w:rPr>
        <w:t>nique strength</w:t>
      </w:r>
      <w:r w:rsidRPr="008316F3">
        <w:rPr>
          <w:rFonts w:ascii="Calibri" w:hAnsi="Calibri"/>
          <w:color w:val="auto"/>
        </w:rPr>
        <w:t>s for this project</w:t>
      </w:r>
    </w:p>
    <w:p w:rsidR="004B44F8" w:rsidRPr="003D71EE" w:rsidRDefault="004B44F8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[Note down what are strengths each person will bring to this project]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00176C" w:rsidRDefault="0000176C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Mind map</w:t>
      </w:r>
      <w:r w:rsidR="00DC617B" w:rsidRPr="008316F3">
        <w:rPr>
          <w:rFonts w:ascii="Calibri" w:hAnsi="Calibri"/>
          <w:color w:val="auto"/>
        </w:rPr>
        <w:t>s</w:t>
      </w:r>
    </w:p>
    <w:p w:rsidR="004B44F8" w:rsidRPr="003D71EE" w:rsidRDefault="004B44F8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[insert pictures of your mind map/s]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00176C" w:rsidRDefault="0000176C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Sketches</w:t>
      </w:r>
    </w:p>
    <w:p w:rsidR="004B44F8" w:rsidRPr="003D71EE" w:rsidRDefault="004B44F8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[Insert pictures of your aquarium sketches]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00176C" w:rsidRDefault="0000176C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Meeting minutes</w:t>
      </w:r>
    </w:p>
    <w:p w:rsidR="004B44F8" w:rsidRPr="003D71EE" w:rsidRDefault="004B44F8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[insert your notes from the team meeting]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4B44F8" w:rsidRDefault="0000176C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Problems and solutions</w:t>
      </w:r>
    </w:p>
    <w:p w:rsidR="0000176C" w:rsidRPr="003D71EE" w:rsidRDefault="004B44F8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</w:t>
      </w:r>
      <w:r w:rsidR="00666AB1" w:rsidRPr="003D71EE">
        <w:rPr>
          <w:rFonts w:ascii="Calibri" w:hAnsi="Calibri"/>
          <w:color w:val="808080" w:themeColor="background1" w:themeShade="80"/>
        </w:rPr>
        <w:t>Note any problems and solutions you had]</w:t>
      </w:r>
      <w:r w:rsidR="0000176C" w:rsidRPr="003D71EE">
        <w:rPr>
          <w:rFonts w:ascii="Calibri" w:hAnsi="Calibri"/>
          <w:color w:val="808080" w:themeColor="background1" w:themeShade="80"/>
        </w:rPr>
        <w:t xml:space="preserve"> 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00176C" w:rsidRDefault="0000176C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Design feature that you want</w:t>
      </w:r>
    </w:p>
    <w:p w:rsidR="00666AB1" w:rsidRPr="003D71EE" w:rsidRDefault="00666AB1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[What design features do you want? For example, will it be interactive?  How do the fish move? What is the background? Will fish grow?]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00176C" w:rsidRDefault="0000176C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Decomposition</w:t>
      </w:r>
    </w:p>
    <w:p w:rsidR="00AA77AA" w:rsidRDefault="00AA77AA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AA77AA">
        <w:rPr>
          <w:rFonts w:ascii="Calibri" w:hAnsi="Calibri"/>
          <w:color w:val="808080" w:themeColor="background1" w:themeShade="80"/>
        </w:rPr>
        <w:t>[Show how you broke down the project into small pieces that can be allocated to each member of the group]</w:t>
      </w:r>
    </w:p>
    <w:p w:rsidR="00AA77AA" w:rsidRPr="00AA77AA" w:rsidRDefault="00AA77AA" w:rsidP="004B44F8">
      <w:pPr>
        <w:spacing w:after="0"/>
        <w:rPr>
          <w:rFonts w:ascii="Calibri" w:hAnsi="Calibri"/>
          <w:color w:val="808080" w:themeColor="background1" w:themeShade="80"/>
        </w:rPr>
      </w:pPr>
      <w:bookmarkStart w:id="0" w:name="_GoBack"/>
      <w:bookmarkEnd w:id="0"/>
    </w:p>
    <w:p w:rsidR="0000176C" w:rsidRDefault="0000176C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Gantt Chart</w:t>
      </w:r>
    </w:p>
    <w:p w:rsidR="00666AB1" w:rsidRPr="003D71EE" w:rsidRDefault="00666AB1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[Insert a copy on the Gantt chart you produced on the spreadsheet]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666AB1" w:rsidRDefault="00DC617B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How did you contribute</w:t>
      </w:r>
      <w:r w:rsidR="001974A6" w:rsidRPr="008316F3">
        <w:rPr>
          <w:rFonts w:ascii="Calibri" w:hAnsi="Calibri"/>
          <w:color w:val="auto"/>
        </w:rPr>
        <w:t xml:space="preserve"> to Task 1? </w:t>
      </w:r>
    </w:p>
    <w:p w:rsidR="00DC617B" w:rsidRPr="003D71EE" w:rsidRDefault="001974A6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lastRenderedPageBreak/>
        <w:t xml:space="preserve">[notes on how each member contributed to this section] </w:t>
      </w:r>
    </w:p>
    <w:p w:rsidR="00666AB1" w:rsidRDefault="00666AB1" w:rsidP="004B44F8">
      <w:pPr>
        <w:spacing w:after="0"/>
        <w:rPr>
          <w:rFonts w:ascii="Calibri" w:hAnsi="Calibri"/>
          <w:color w:val="auto"/>
        </w:rPr>
      </w:pP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666AB1" w:rsidRDefault="001974A6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 xml:space="preserve">How did you contribute to Task 2? </w:t>
      </w:r>
    </w:p>
    <w:p w:rsidR="001974A6" w:rsidRPr="003D71EE" w:rsidRDefault="001974A6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 xml:space="preserve">[notes on how each member contributed to this section] 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666AB1" w:rsidRDefault="001974A6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 xml:space="preserve">How did you contribute to Task 3? </w:t>
      </w:r>
    </w:p>
    <w:p w:rsidR="001974A6" w:rsidRPr="003D71EE" w:rsidRDefault="001974A6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 xml:space="preserve">[notes on how each member contributed to this section] 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DC617B" w:rsidRDefault="00DC617B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Some screenshots your aquarium work in progress</w:t>
      </w:r>
    </w:p>
    <w:p w:rsidR="00666AB1" w:rsidRPr="003D71EE" w:rsidRDefault="00666AB1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[Take regular screenshots of your work in progress and insert here]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464E04" w:rsidRDefault="00DC617B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Your finished code</w:t>
      </w:r>
    </w:p>
    <w:p w:rsidR="00666AB1" w:rsidRDefault="00666AB1" w:rsidP="004B44F8">
      <w:pPr>
        <w:spacing w:after="0"/>
        <w:rPr>
          <w:rFonts w:ascii="Calibri" w:hAnsi="Calibri"/>
          <w:color w:val="auto"/>
        </w:rPr>
      </w:pPr>
      <w:r w:rsidRPr="003D71EE">
        <w:rPr>
          <w:rFonts w:ascii="Calibri" w:hAnsi="Calibri"/>
          <w:color w:val="808080" w:themeColor="background1" w:themeShade="80"/>
        </w:rPr>
        <w:t>[insert your code here: insert code as text]</w:t>
      </w:r>
    </w:p>
    <w:p w:rsidR="00666AB1" w:rsidRPr="008316F3" w:rsidRDefault="00666AB1" w:rsidP="004B44F8">
      <w:pPr>
        <w:spacing w:after="0"/>
        <w:rPr>
          <w:rFonts w:ascii="Calibri" w:hAnsi="Calibri"/>
          <w:color w:val="auto"/>
        </w:rPr>
      </w:pPr>
    </w:p>
    <w:p w:rsidR="00DC617B" w:rsidRDefault="00DC617B" w:rsidP="004B44F8">
      <w:pPr>
        <w:spacing w:after="0"/>
        <w:rPr>
          <w:rFonts w:ascii="Calibri" w:hAnsi="Calibri"/>
          <w:color w:val="auto"/>
        </w:rPr>
      </w:pPr>
      <w:r w:rsidRPr="008316F3">
        <w:rPr>
          <w:rFonts w:ascii="Calibri" w:hAnsi="Calibri"/>
          <w:color w:val="auto"/>
        </w:rPr>
        <w:t>Screenshots of your finished Aquarium</w:t>
      </w:r>
    </w:p>
    <w:p w:rsidR="00666AB1" w:rsidRPr="003D71EE" w:rsidRDefault="00666AB1" w:rsidP="004B44F8">
      <w:pPr>
        <w:spacing w:after="0"/>
        <w:rPr>
          <w:rFonts w:ascii="Calibri" w:hAnsi="Calibri"/>
          <w:color w:val="808080" w:themeColor="background1" w:themeShade="80"/>
        </w:rPr>
      </w:pPr>
      <w:r w:rsidRPr="003D71EE">
        <w:rPr>
          <w:rFonts w:ascii="Calibri" w:hAnsi="Calibri"/>
          <w:color w:val="808080" w:themeColor="background1" w:themeShade="80"/>
        </w:rPr>
        <w:t>[insert a screenshot to show how your finished Aquarium looks]</w:t>
      </w:r>
    </w:p>
    <w:sectPr w:rsidR="00666AB1" w:rsidRPr="003D71E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43" w:rsidRDefault="00652F43">
      <w:pPr>
        <w:spacing w:after="0" w:line="240" w:lineRule="auto"/>
      </w:pPr>
      <w:r>
        <w:separator/>
      </w:r>
    </w:p>
  </w:endnote>
  <w:endnote w:type="continuationSeparator" w:id="0">
    <w:p w:rsidR="00652F43" w:rsidRDefault="006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43" w:rsidRDefault="00652F43">
      <w:pPr>
        <w:spacing w:after="0" w:line="240" w:lineRule="auto"/>
      </w:pPr>
      <w:r>
        <w:separator/>
      </w:r>
    </w:p>
  </w:footnote>
  <w:footnote w:type="continuationSeparator" w:id="0">
    <w:p w:rsidR="00652F43" w:rsidRDefault="00652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AC"/>
    <w:rsid w:val="0000176C"/>
    <w:rsid w:val="001974A6"/>
    <w:rsid w:val="001D3E9C"/>
    <w:rsid w:val="003D71EE"/>
    <w:rsid w:val="00435772"/>
    <w:rsid w:val="00464E04"/>
    <w:rsid w:val="004B44F8"/>
    <w:rsid w:val="00652F43"/>
    <w:rsid w:val="00666AB1"/>
    <w:rsid w:val="008316F3"/>
    <w:rsid w:val="00AA77AA"/>
    <w:rsid w:val="00DC617B"/>
    <w:rsid w:val="00F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1B91C"/>
  <w15:chartTrackingRefBased/>
  <w15:docId w15:val="{E97F6933-DE37-4D14-8F7F-16A858D9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C7EA5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0C7EA5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_m.HARROWSCHOOL\AppData\Roaming\Microsoft\Templates\Summer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1F8826-BA74-4B18-8B72-57F0A799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event flyer.dotx</Template>
  <TotalTime>1033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Jason Machin (Teacher-US)</cp:lastModifiedBy>
  <cp:revision>8</cp:revision>
  <dcterms:created xsi:type="dcterms:W3CDTF">2016-04-24T06:14:00Z</dcterms:created>
  <dcterms:modified xsi:type="dcterms:W3CDTF">2016-04-24T23:52:00Z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TC039824179991</vt:lpwstr>
  </property>
</Properties>
</file>